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5" w:rsidRDefault="00C44815" w:rsidP="00AD66E5">
      <w:pPr>
        <w:ind w:left="-720"/>
      </w:pPr>
      <w:r>
        <w:rPr>
          <w:noProof/>
        </w:rPr>
        <w:pict>
          <v:rect id="_x0000_s1026" style="position:absolute;left:0;text-align:left;margin-left:36pt;margin-top:-27pt;width:297pt;height:27pt;z-index:251654144" fillcolor="#020197" stroked="f">
            <v:textbox style="mso-next-textbox:#_x0000_s1026">
              <w:txbxContent>
                <w:p w:rsidR="00C44815" w:rsidRDefault="00C44815" w:rsidP="005834A2">
                  <w:pPr>
                    <w:pStyle w:val="Heading2"/>
                    <w:ind w:left="-450" w:right="-203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Registration Form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rPr>
          <w:noProof/>
        </w:rPr>
        <w:pict>
          <v:line id="_x0000_s1027" style="position:absolute;left:0;text-align:left;flip:x;z-index:251655168;mso-position-horizontal-relative:text;mso-position-vertical-relative:text" from="204pt,10.7pt" to="208.05pt,535.2pt"/>
        </w:pict>
      </w:r>
    </w:p>
    <w:p w:rsidR="00C44815" w:rsidRDefault="00C44815">
      <w:pPr>
        <w:tabs>
          <w:tab w:val="right" w:leader="underscore" w:pos="4320"/>
          <w:tab w:val="left" w:pos="4680"/>
          <w:tab w:val="left" w:pos="4860"/>
          <w:tab w:val="left" w:pos="5130"/>
          <w:tab w:val="left" w:leader="underscore" w:pos="9446"/>
        </w:tabs>
        <w:spacing w:after="120"/>
        <w:ind w:left="-450" w:right="-720"/>
        <w:rPr>
          <w:rFonts w:ascii="Arial" w:hAnsi="Arial"/>
          <w:b/>
        </w:rPr>
        <w:sectPr w:rsidR="00C44815" w:rsidSect="00721A3D">
          <w:pgSz w:w="12240" w:h="15840"/>
          <w:pgMar w:top="1008" w:right="1800" w:bottom="1440" w:left="1800" w:header="720" w:footer="360" w:gutter="0"/>
          <w:cols w:space="720"/>
          <w:rtlGutter/>
          <w:docGrid w:linePitch="326"/>
        </w:sectPr>
      </w:pPr>
    </w:p>
    <w:p w:rsidR="00C44815" w:rsidRDefault="00C44815" w:rsidP="00254152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b/>
          <w:sz w:val="22"/>
        </w:rPr>
      </w:pPr>
    </w:p>
    <w:p w:rsidR="00C44815" w:rsidRDefault="00C44815" w:rsidP="00254152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 1</w:t>
      </w:r>
      <w:bookmarkStart w:id="0" w:name="Text1"/>
      <w:r>
        <w:rPr>
          <w:rFonts w:ascii="Arial" w:hAnsi="Arial"/>
          <w:b/>
          <w:sz w:val="22"/>
        </w:rPr>
        <w:t xml:space="preserve"> </w:t>
      </w:r>
      <w:r w:rsidRPr="00B45750">
        <w:rPr>
          <w:rFonts w:ascii="Arial" w:hAnsi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750">
        <w:rPr>
          <w:rFonts w:ascii="Arial" w:hAnsi="Arial"/>
          <w:b/>
          <w:sz w:val="22"/>
          <w:u w:val="single"/>
        </w:rPr>
        <w:instrText xml:space="preserve"> FORMTEXT </w:instrText>
      </w:r>
      <w:r w:rsidRPr="00B45750">
        <w:rPr>
          <w:rFonts w:ascii="Arial" w:hAnsi="Arial"/>
          <w:b/>
          <w:sz w:val="22"/>
          <w:u w:val="single"/>
        </w:rPr>
      </w:r>
      <w:r w:rsidRPr="00B45750">
        <w:rPr>
          <w:rFonts w:ascii="Arial" w:hAnsi="Arial"/>
          <w:b/>
          <w:sz w:val="22"/>
          <w:u w:val="single"/>
        </w:rPr>
        <w:fldChar w:fldCharType="separate"/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sz w:val="22"/>
          <w:u w:val="single"/>
        </w:rPr>
        <w:fldChar w:fldCharType="end"/>
      </w:r>
      <w:bookmarkEnd w:id="0"/>
      <w:r w:rsidRPr="00B4575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                  </w:t>
      </w:r>
    </w:p>
    <w:p w:rsidR="00C44815" w:rsidRDefault="00C44815" w:rsidP="00254152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  <w:bookmarkStart w:id="1" w:name="Text2"/>
      <w:r>
        <w:rPr>
          <w:rFonts w:ascii="Arial" w:hAnsi="Arial"/>
          <w:sz w:val="22"/>
        </w:rPr>
        <w:t xml:space="preserve"> </w:t>
      </w:r>
      <w:r w:rsidRPr="00B45750">
        <w:rPr>
          <w:rFonts w:ascii="Arial" w:hAnsi="Arial"/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5750">
        <w:rPr>
          <w:rFonts w:ascii="Arial" w:hAnsi="Arial"/>
          <w:b/>
          <w:sz w:val="22"/>
          <w:u w:val="single"/>
        </w:rPr>
        <w:instrText xml:space="preserve"> FORMTEXT </w:instrText>
      </w:r>
      <w:r w:rsidRPr="00B45750">
        <w:rPr>
          <w:rFonts w:ascii="Arial" w:hAnsi="Arial"/>
          <w:b/>
          <w:sz w:val="22"/>
          <w:u w:val="single"/>
        </w:rPr>
      </w:r>
      <w:r w:rsidRPr="00B45750">
        <w:rPr>
          <w:rFonts w:ascii="Arial" w:hAnsi="Arial"/>
          <w:b/>
          <w:sz w:val="22"/>
          <w:u w:val="single"/>
        </w:rPr>
        <w:fldChar w:fldCharType="separate"/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sz w:val="22"/>
          <w:u w:val="single"/>
        </w:rPr>
        <w:fldChar w:fldCharType="end"/>
      </w:r>
      <w:bookmarkEnd w:id="1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</w:t>
      </w:r>
      <w:bookmarkStart w:id="2" w:name="Text3"/>
      <w:r>
        <w:rPr>
          <w:rFonts w:ascii="Arial" w:hAnsi="Arial"/>
          <w:sz w:val="22"/>
        </w:rPr>
        <w:t xml:space="preserve"> </w:t>
      </w:r>
      <w:r w:rsidRPr="00B45750">
        <w:rPr>
          <w:rFonts w:ascii="Arial" w:hAnsi="Arial"/>
          <w:b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45750">
        <w:rPr>
          <w:rFonts w:ascii="Arial" w:hAnsi="Arial"/>
          <w:b/>
          <w:sz w:val="22"/>
          <w:u w:val="single"/>
        </w:rPr>
        <w:instrText xml:space="preserve"> FORMTEXT </w:instrText>
      </w:r>
      <w:r w:rsidRPr="00B45750">
        <w:rPr>
          <w:rFonts w:ascii="Arial" w:hAnsi="Arial"/>
          <w:b/>
          <w:sz w:val="22"/>
          <w:u w:val="single"/>
        </w:rPr>
      </w:r>
      <w:r w:rsidRPr="00B45750">
        <w:rPr>
          <w:rFonts w:ascii="Arial" w:hAnsi="Arial"/>
          <w:b/>
          <w:sz w:val="22"/>
          <w:u w:val="single"/>
        </w:rPr>
        <w:fldChar w:fldCharType="separate"/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sz w:val="22"/>
          <w:u w:val="single"/>
        </w:rPr>
        <w:fldChar w:fldCharType="end"/>
      </w:r>
      <w:bookmarkEnd w:id="2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Postal Code</w:t>
      </w:r>
      <w:bookmarkStart w:id="3" w:name="Text4"/>
      <w:r>
        <w:rPr>
          <w:rFonts w:ascii="Arial" w:hAnsi="Arial"/>
          <w:sz w:val="22"/>
        </w:rPr>
        <w:t xml:space="preserve"> </w:t>
      </w:r>
      <w:r w:rsidRPr="00B45750">
        <w:rPr>
          <w:rFonts w:ascii="Arial" w:hAnsi="Arial"/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5750">
        <w:rPr>
          <w:rFonts w:ascii="Arial" w:hAnsi="Arial"/>
          <w:b/>
          <w:sz w:val="22"/>
          <w:u w:val="single"/>
        </w:rPr>
        <w:instrText xml:space="preserve"> FORMTEXT </w:instrText>
      </w:r>
      <w:r w:rsidRPr="00B45750">
        <w:rPr>
          <w:rFonts w:ascii="Arial" w:hAnsi="Arial"/>
          <w:b/>
          <w:sz w:val="22"/>
          <w:u w:val="single"/>
        </w:rPr>
      </w:r>
      <w:r w:rsidRPr="00B45750">
        <w:rPr>
          <w:rFonts w:ascii="Arial" w:hAnsi="Arial"/>
          <w:b/>
          <w:sz w:val="22"/>
          <w:u w:val="single"/>
        </w:rPr>
        <w:fldChar w:fldCharType="separate"/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sz w:val="22"/>
          <w:u w:val="single"/>
        </w:rPr>
        <w:fldChar w:fldCharType="end"/>
      </w:r>
      <w:bookmarkEnd w:id="3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</w:t>
      </w:r>
      <w:bookmarkStart w:id="4" w:name="Text5"/>
      <w:r>
        <w:rPr>
          <w:rFonts w:ascii="Arial" w:hAnsi="Arial"/>
          <w:sz w:val="22"/>
        </w:rPr>
        <w:t xml:space="preserve"> </w:t>
      </w:r>
      <w:r w:rsidRPr="00B45750">
        <w:rPr>
          <w:rFonts w:ascii="Arial" w:hAnsi="Arial"/>
          <w:b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5750">
        <w:rPr>
          <w:rFonts w:ascii="Arial" w:hAnsi="Arial"/>
          <w:b/>
          <w:sz w:val="22"/>
          <w:u w:val="single"/>
        </w:rPr>
        <w:instrText xml:space="preserve"> FORMTEXT </w:instrText>
      </w:r>
      <w:r w:rsidRPr="00B45750">
        <w:rPr>
          <w:rFonts w:ascii="Arial" w:hAnsi="Arial"/>
          <w:b/>
          <w:sz w:val="22"/>
          <w:u w:val="single"/>
        </w:rPr>
      </w:r>
      <w:r w:rsidRPr="00B45750">
        <w:rPr>
          <w:rFonts w:ascii="Arial" w:hAnsi="Arial"/>
          <w:b/>
          <w:sz w:val="22"/>
          <w:u w:val="single"/>
        </w:rPr>
        <w:fldChar w:fldCharType="separate"/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sz w:val="22"/>
          <w:u w:val="single"/>
        </w:rPr>
        <w:fldChar w:fldCharType="end"/>
      </w:r>
      <w:bookmarkEnd w:id="4"/>
    </w:p>
    <w:p w:rsidR="00C44815" w:rsidRPr="00B45750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50" w:right="-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Email </w:t>
      </w:r>
      <w:bookmarkStart w:id="5" w:name="Text6"/>
      <w:r w:rsidRPr="00B45750">
        <w:rPr>
          <w:rFonts w:ascii="Arial" w:hAnsi="Arial"/>
          <w:b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45750">
        <w:rPr>
          <w:rFonts w:ascii="Arial" w:hAnsi="Arial"/>
          <w:b/>
          <w:sz w:val="22"/>
          <w:u w:val="single"/>
        </w:rPr>
        <w:instrText xml:space="preserve"> FORMTEXT </w:instrText>
      </w:r>
      <w:r w:rsidRPr="00B45750">
        <w:rPr>
          <w:rFonts w:ascii="Arial" w:hAnsi="Arial"/>
          <w:b/>
          <w:sz w:val="22"/>
          <w:u w:val="single"/>
        </w:rPr>
      </w:r>
      <w:r w:rsidRPr="00B45750">
        <w:rPr>
          <w:rFonts w:ascii="Arial" w:hAnsi="Arial"/>
          <w:b/>
          <w:sz w:val="22"/>
          <w:u w:val="single"/>
        </w:rPr>
        <w:fldChar w:fldCharType="separate"/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sz w:val="22"/>
          <w:u w:val="single"/>
        </w:rPr>
        <w:fldChar w:fldCharType="end"/>
      </w:r>
      <w:bookmarkEnd w:id="5"/>
    </w:p>
    <w:p w:rsidR="00C44815" w:rsidRDefault="00C44815" w:rsidP="00721A3D">
      <w:pPr>
        <w:tabs>
          <w:tab w:val="left" w:leader="underscore" w:pos="4320"/>
          <w:tab w:val="left" w:pos="4680"/>
          <w:tab w:val="left" w:leader="underscore" w:pos="9446"/>
        </w:tabs>
        <w:spacing w:after="120" w:line="120" w:lineRule="auto"/>
        <w:ind w:left="-446" w:right="-720"/>
        <w:rPr>
          <w:rFonts w:ascii="Arial" w:hAnsi="Arial"/>
          <w:sz w:val="22"/>
        </w:rPr>
      </w:pPr>
    </w:p>
    <w:p w:rsidR="00C44815" w:rsidRDefault="00C44815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 2</w:t>
      </w:r>
      <w:r>
        <w:rPr>
          <w:rFonts w:ascii="Arial" w:hAnsi="Arial"/>
          <w:sz w:val="22"/>
        </w:rPr>
        <w:t xml:space="preserve"> </w:t>
      </w:r>
      <w:bookmarkStart w:id="6" w:name="Text7"/>
      <w:r w:rsidRPr="00B45750">
        <w:rPr>
          <w:rFonts w:ascii="Arial" w:hAnsi="Arial"/>
          <w:b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45750">
        <w:rPr>
          <w:rFonts w:ascii="Arial" w:hAnsi="Arial"/>
          <w:b/>
          <w:sz w:val="22"/>
          <w:u w:val="single"/>
        </w:rPr>
        <w:instrText xml:space="preserve"> FORMTEXT </w:instrText>
      </w:r>
      <w:r w:rsidRPr="00B45750">
        <w:rPr>
          <w:rFonts w:ascii="Arial" w:hAnsi="Arial"/>
          <w:b/>
          <w:sz w:val="22"/>
          <w:u w:val="single"/>
        </w:rPr>
      </w:r>
      <w:r w:rsidRPr="00B45750">
        <w:rPr>
          <w:rFonts w:ascii="Arial" w:hAnsi="Arial"/>
          <w:b/>
          <w:sz w:val="22"/>
          <w:u w:val="single"/>
        </w:rPr>
        <w:fldChar w:fldCharType="separate"/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noProof/>
          <w:sz w:val="22"/>
          <w:u w:val="single"/>
        </w:rPr>
        <w:t> </w:t>
      </w:r>
      <w:r w:rsidRPr="00B45750">
        <w:rPr>
          <w:rFonts w:ascii="Arial" w:hAnsi="Arial"/>
          <w:b/>
          <w:sz w:val="22"/>
          <w:u w:val="single"/>
        </w:rPr>
        <w:fldChar w:fldCharType="end"/>
      </w:r>
      <w:bookmarkEnd w:id="6"/>
    </w:p>
    <w:p w:rsidR="00C44815" w:rsidRDefault="00C44815">
      <w:pPr>
        <w:tabs>
          <w:tab w:val="left" w:leader="underscore" w:pos="4320"/>
          <w:tab w:val="left" w:pos="4680"/>
          <w:tab w:val="left" w:pos="942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bookmarkStart w:id="7" w:name="Text8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7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bookmarkStart w:id="8" w:name="Text9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8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Postal Code </w:t>
      </w:r>
      <w:bookmarkStart w:id="9" w:name="Text10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9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</w:t>
      </w:r>
      <w:bookmarkStart w:id="10" w:name="Text11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0"/>
    </w:p>
    <w:p w:rsidR="00C44815" w:rsidRDefault="00C44815" w:rsidP="00BE7975">
      <w:pPr>
        <w:tabs>
          <w:tab w:val="right" w:leader="underscore" w:pos="4320"/>
          <w:tab w:val="left" w:pos="4680"/>
          <w:tab w:val="left" w:pos="4860"/>
          <w:tab w:val="left" w:pos="5130"/>
          <w:tab w:val="left" w:leader="underscore" w:pos="9446"/>
        </w:tabs>
        <w:spacing w:after="120"/>
        <w:ind w:left="-45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 </w:t>
      </w:r>
      <w:bookmarkStart w:id="11" w:name="Text12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1"/>
    </w:p>
    <w:p w:rsidR="00C44815" w:rsidRDefault="00C44815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NAME 3 </w:t>
      </w:r>
      <w:bookmarkStart w:id="12" w:name="Text13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2"/>
    </w:p>
    <w:p w:rsidR="00C44815" w:rsidRDefault="00C44815">
      <w:pPr>
        <w:tabs>
          <w:tab w:val="left" w:leader="underscore" w:pos="4320"/>
          <w:tab w:val="left" w:pos="4680"/>
          <w:tab w:val="left" w:pos="942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bookmarkStart w:id="13" w:name="Text14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3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bookmarkStart w:id="14" w:name="Text15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4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Postal Code</w:t>
      </w:r>
      <w:bookmarkStart w:id="15" w:name="Text16"/>
      <w:r>
        <w:rPr>
          <w:rFonts w:ascii="Arial" w:hAnsi="Arial"/>
          <w:sz w:val="22"/>
        </w:rPr>
        <w:t xml:space="preserve"> </w:t>
      </w:r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5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</w:t>
      </w:r>
      <w:bookmarkStart w:id="16" w:name="Text17"/>
      <w:r>
        <w:rPr>
          <w:rFonts w:ascii="Arial" w:hAnsi="Arial"/>
          <w:b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  <w:u w:val="single"/>
        </w:rPr>
        <w:instrText xml:space="preserve"> FORMTEXT </w:instrText>
      </w:r>
      <w:r>
        <w:rPr>
          <w:rFonts w:ascii="Arial" w:hAnsi="Arial"/>
          <w:b/>
          <w:sz w:val="22"/>
          <w:u w:val="single"/>
        </w:rPr>
      </w:r>
      <w:r>
        <w:rPr>
          <w:rFonts w:ascii="Arial" w:hAnsi="Arial"/>
          <w:b/>
          <w:sz w:val="22"/>
          <w:u w:val="single"/>
        </w:rPr>
        <w:fldChar w:fldCharType="separate"/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noProof/>
          <w:sz w:val="22"/>
          <w:u w:val="single"/>
        </w:rPr>
        <w:t> </w:t>
      </w:r>
      <w:r>
        <w:rPr>
          <w:rFonts w:ascii="Arial" w:hAnsi="Arial"/>
          <w:b/>
          <w:sz w:val="22"/>
          <w:u w:val="single"/>
        </w:rPr>
        <w:fldChar w:fldCharType="end"/>
      </w:r>
      <w:bookmarkEnd w:id="16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5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 </w:t>
      </w:r>
      <w:bookmarkStart w:id="17" w:name="Text18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7"/>
    </w:p>
    <w:p w:rsidR="00C44815" w:rsidRDefault="00C44815" w:rsidP="00721A3D">
      <w:pPr>
        <w:tabs>
          <w:tab w:val="left" w:leader="underscore" w:pos="4320"/>
          <w:tab w:val="left" w:pos="4680"/>
          <w:tab w:val="left" w:leader="underscore" w:pos="9446"/>
        </w:tabs>
        <w:spacing w:after="120" w:line="120" w:lineRule="auto"/>
        <w:ind w:right="-720"/>
        <w:rPr>
          <w:rFonts w:ascii="Arial" w:hAnsi="Arial"/>
          <w:sz w:val="22"/>
        </w:rPr>
      </w:pPr>
    </w:p>
    <w:p w:rsidR="00C44815" w:rsidRDefault="00C44815" w:rsidP="00BE7975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NAME 4 </w:t>
      </w:r>
      <w:bookmarkStart w:id="18" w:name="Text19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8"/>
    </w:p>
    <w:p w:rsidR="00C44815" w:rsidRDefault="00C44815" w:rsidP="00BE7975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bookmarkStart w:id="19" w:name="Text20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19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bookmarkStart w:id="20" w:name="Text21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20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Postal Code </w:t>
      </w:r>
      <w:bookmarkStart w:id="21" w:name="Text22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21"/>
    </w:p>
    <w:p w:rsidR="00C44815" w:rsidRDefault="00C44815">
      <w:pPr>
        <w:tabs>
          <w:tab w:val="lef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</w:t>
      </w:r>
      <w:bookmarkStart w:id="22" w:name="Text23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22"/>
    </w:p>
    <w:p w:rsidR="00C44815" w:rsidRDefault="00C44815" w:rsidP="00BE7975">
      <w:pPr>
        <w:tabs>
          <w:tab w:val="right" w:leader="underscore" w:pos="4320"/>
          <w:tab w:val="left" w:pos="4680"/>
          <w:tab w:val="left" w:pos="4860"/>
          <w:tab w:val="left" w:pos="5130"/>
          <w:tab w:val="left" w:leader="underscore" w:pos="9446"/>
        </w:tabs>
        <w:spacing w:after="120"/>
        <w:ind w:left="-450" w:right="-720"/>
        <w:rPr>
          <w:rFonts w:ascii="Arial" w:hAnsi="Arial"/>
        </w:rPr>
      </w:pPr>
      <w:r>
        <w:rPr>
          <w:rFonts w:ascii="Arial" w:hAnsi="Arial"/>
          <w:sz w:val="22"/>
        </w:rPr>
        <w:t xml:space="preserve">Email </w:t>
      </w:r>
      <w:bookmarkStart w:id="23" w:name="Text24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23"/>
      <w:r>
        <w:rPr>
          <w:rFonts w:ascii="Arial" w:hAnsi="Arial"/>
        </w:rPr>
        <w:t xml:space="preserve"> </w:t>
      </w:r>
    </w:p>
    <w:p w:rsidR="00C44815" w:rsidRDefault="00C44815" w:rsidP="00BE7975">
      <w:pPr>
        <w:tabs>
          <w:tab w:val="right" w:leader="underscore" w:pos="4320"/>
          <w:tab w:val="left" w:pos="4680"/>
          <w:tab w:val="left" w:pos="4860"/>
          <w:tab w:val="left" w:pos="5130"/>
          <w:tab w:val="left" w:leader="underscore" w:pos="9446"/>
        </w:tabs>
        <w:spacing w:after="120"/>
        <w:ind w:left="-450" w:right="-720"/>
        <w:rPr>
          <w:rFonts w:ascii="Arial" w:hAnsi="Arial"/>
          <w:b/>
        </w:rPr>
      </w:pPr>
    </w:p>
    <w:p w:rsidR="00C44815" w:rsidRDefault="00C44815" w:rsidP="005834A2">
      <w:pPr>
        <w:tabs>
          <w:tab w:val="right" w:leader="underscore" w:pos="4320"/>
          <w:tab w:val="left" w:pos="4680"/>
          <w:tab w:val="left" w:leader="underscore" w:pos="9446"/>
        </w:tabs>
        <w:spacing w:after="120"/>
        <w:ind w:left="-446" w:right="-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I am golfing with </w:t>
      </w:r>
      <w:bookmarkStart w:id="24" w:name="Text25"/>
      <w:r w:rsidRPr="00BE7975">
        <w:rPr>
          <w:rFonts w:ascii="Arial" w:hAnsi="Arial"/>
          <w:b/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E7975">
        <w:rPr>
          <w:rFonts w:ascii="Arial" w:hAnsi="Arial"/>
          <w:b/>
          <w:sz w:val="22"/>
          <w:u w:val="single"/>
        </w:rPr>
        <w:instrText xml:space="preserve"> FORMTEXT </w:instrText>
      </w:r>
      <w:r w:rsidRPr="00BE7975">
        <w:rPr>
          <w:rFonts w:ascii="Arial" w:hAnsi="Arial"/>
          <w:b/>
          <w:sz w:val="22"/>
          <w:u w:val="single"/>
        </w:rPr>
      </w:r>
      <w:r w:rsidRPr="00BE7975">
        <w:rPr>
          <w:rFonts w:ascii="Arial" w:hAnsi="Arial"/>
          <w:b/>
          <w:sz w:val="22"/>
          <w:u w:val="single"/>
        </w:rPr>
        <w:fldChar w:fldCharType="separate"/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noProof/>
          <w:sz w:val="22"/>
          <w:u w:val="single"/>
        </w:rPr>
        <w:t> </w:t>
      </w:r>
      <w:r w:rsidRPr="00BE7975">
        <w:rPr>
          <w:rFonts w:ascii="Arial" w:hAnsi="Arial"/>
          <w:b/>
          <w:sz w:val="22"/>
          <w:u w:val="single"/>
        </w:rPr>
        <w:fldChar w:fldCharType="end"/>
      </w:r>
      <w:bookmarkEnd w:id="24"/>
    </w:p>
    <w:p w:rsidR="00C44815" w:rsidRDefault="00C44815">
      <w:pPr>
        <w:tabs>
          <w:tab w:val="right" w:leader="underscore" w:pos="4320"/>
          <w:tab w:val="left" w:pos="4680"/>
          <w:tab w:val="left" w:pos="4860"/>
          <w:tab w:val="left" w:pos="5130"/>
          <w:tab w:val="left" w:leader="underscore" w:pos="9446"/>
        </w:tabs>
        <w:spacing w:after="120"/>
        <w:ind w:left="-450" w:right="-720"/>
        <w:rPr>
          <w:rFonts w:ascii="Arial" w:hAnsi="Arial"/>
          <w:b/>
        </w:rPr>
      </w:pPr>
    </w:p>
    <w:p w:rsidR="00C44815" w:rsidRDefault="00C44815">
      <w:pPr>
        <w:tabs>
          <w:tab w:val="right" w:leader="underscore" w:pos="4320"/>
          <w:tab w:val="left" w:pos="4680"/>
          <w:tab w:val="left" w:pos="4860"/>
          <w:tab w:val="left" w:pos="5130"/>
          <w:tab w:val="left" w:leader="underscore" w:pos="9446"/>
        </w:tabs>
        <w:spacing w:after="120"/>
        <w:ind w:left="-540" w:right="-720"/>
        <w:rPr>
          <w:rFonts w:ascii="Arial" w:hAnsi="Arial"/>
          <w:b/>
        </w:rPr>
      </w:pPr>
    </w:p>
    <w:p w:rsidR="00C44815" w:rsidRPr="005834A2" w:rsidRDefault="00C44815" w:rsidP="005834A2">
      <w:pPr>
        <w:spacing w:after="120"/>
        <w:ind w:left="-450" w:right="-720"/>
        <w:rPr>
          <w:rFonts w:ascii="Arial" w:hAnsi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4pt;margin-top:11.3pt;width:156pt;height:42.9pt;z-index:251660288">
            <v:imagedata r:id="rId7" o:title=""/>
          </v:shape>
        </w:pict>
      </w:r>
      <w:r>
        <w:rPr>
          <w:rFonts w:ascii="Arial" w:hAnsi="Arial"/>
          <w:b/>
        </w:rPr>
        <w:tab/>
      </w:r>
    </w:p>
    <w:p w:rsidR="00C44815" w:rsidRDefault="00C44815" w:rsidP="005C0359">
      <w:pPr>
        <w:spacing w:after="120"/>
        <w:ind w:left="-450" w:right="-720"/>
        <w:rPr>
          <w:rFonts w:ascii="Arial" w:hAnsi="Arial"/>
          <w:sz w:val="22"/>
        </w:rPr>
      </w:pPr>
    </w:p>
    <w:p w:rsidR="00C44815" w:rsidRDefault="00C44815" w:rsidP="005C0359">
      <w:pPr>
        <w:spacing w:after="120"/>
        <w:ind w:left="-450" w:right="-720"/>
        <w:rPr>
          <w:rFonts w:ascii="Arial" w:hAnsi="Arial"/>
          <w:sz w:val="22"/>
        </w:rPr>
      </w:pPr>
    </w:p>
    <w:p w:rsidR="00C44815" w:rsidRDefault="00C44815" w:rsidP="005C0359">
      <w:pPr>
        <w:spacing w:after="120"/>
        <w:ind w:left="-450" w:right="-720"/>
        <w:rPr>
          <w:rFonts w:ascii="Arial" w:hAnsi="Arial"/>
          <w:sz w:val="22"/>
        </w:rPr>
      </w:pPr>
    </w:p>
    <w:bookmarkStart w:id="25" w:name="Check1"/>
    <w:p w:rsidR="00C44815" w:rsidRDefault="00C44815" w:rsidP="005834A2">
      <w:pPr>
        <w:spacing w:after="120"/>
        <w:ind w:left="-450" w:right="-720" w:firstLine="450"/>
        <w:rPr>
          <w:rFonts w:ascii="Arial" w:hAnsi="Arial"/>
          <w:sz w:val="22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end"/>
      </w:r>
      <w:bookmarkEnd w:id="25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 xml:space="preserve">Foursome ($500) </w:t>
      </w:r>
    </w:p>
    <w:bookmarkStart w:id="26" w:name="Check2"/>
    <w:p w:rsidR="00C44815" w:rsidRDefault="00C44815" w:rsidP="00896C1D">
      <w:pPr>
        <w:spacing w:after="120"/>
        <w:ind w:left="-450" w:right="-720" w:firstLine="450"/>
        <w:rPr>
          <w:rFonts w:ascii="Arial" w:hAnsi="Arial"/>
          <w:sz w:val="22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end"/>
      </w:r>
      <w:bookmarkEnd w:id="26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 xml:space="preserve">Couple ($250) </w:t>
      </w:r>
    </w:p>
    <w:bookmarkStart w:id="27" w:name="Check3"/>
    <w:p w:rsidR="00C44815" w:rsidRPr="005834A2" w:rsidRDefault="00C44815" w:rsidP="005834A2">
      <w:pPr>
        <w:spacing w:after="120"/>
        <w:ind w:left="-450" w:right="-720" w:firstLine="450"/>
        <w:rPr>
          <w:rFonts w:ascii="Arial" w:hAnsi="Arial"/>
          <w:b/>
          <w:sz w:val="20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end"/>
      </w:r>
      <w:bookmarkEnd w:id="27"/>
      <w:r w:rsidRPr="00721A3D">
        <w:rPr>
          <w:rFonts w:ascii="Arial" w:hAnsi="Arial"/>
          <w:sz w:val="20"/>
        </w:rPr>
        <w:t xml:space="preserve"> </w:t>
      </w:r>
      <w:r w:rsidRPr="005834A2">
        <w:rPr>
          <w:rFonts w:ascii="Arial" w:hAnsi="Arial"/>
          <w:b/>
          <w:sz w:val="20"/>
        </w:rPr>
        <w:t>Individual Golfer (</w:t>
      </w:r>
      <w:r>
        <w:rPr>
          <w:rFonts w:ascii="Arial" w:hAnsi="Arial"/>
          <w:b/>
          <w:sz w:val="20"/>
        </w:rPr>
        <w:t>$</w:t>
      </w:r>
      <w:r w:rsidRPr="005834A2">
        <w:rPr>
          <w:rFonts w:ascii="Arial" w:hAnsi="Arial"/>
          <w:b/>
          <w:sz w:val="20"/>
        </w:rPr>
        <w:t>125)</w:t>
      </w:r>
    </w:p>
    <w:bookmarkStart w:id="28" w:name="Check4"/>
    <w:p w:rsidR="00C44815" w:rsidRPr="005834A2" w:rsidRDefault="00C44815" w:rsidP="005834A2">
      <w:pPr>
        <w:spacing w:after="120"/>
        <w:ind w:left="-450" w:right="-720" w:firstLine="450"/>
        <w:rPr>
          <w:rFonts w:ascii="Arial" w:hAnsi="Arial"/>
          <w:sz w:val="22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end"/>
      </w:r>
      <w:bookmarkEnd w:id="28"/>
      <w:r w:rsidRPr="00721A3D">
        <w:rPr>
          <w:rFonts w:ascii="Arial" w:hAnsi="Arial"/>
          <w:sz w:val="20"/>
        </w:rPr>
        <w:t xml:space="preserve"> </w:t>
      </w:r>
      <w:r w:rsidRPr="005834A2">
        <w:rPr>
          <w:rFonts w:ascii="Arial" w:hAnsi="Arial"/>
          <w:b/>
          <w:sz w:val="20"/>
        </w:rPr>
        <w:t xml:space="preserve">I will donate to an </w:t>
      </w:r>
      <w:r>
        <w:rPr>
          <w:rFonts w:ascii="Arial" w:hAnsi="Arial"/>
          <w:b/>
          <w:sz w:val="20"/>
        </w:rPr>
        <w:t xml:space="preserve">Acquired Brain Injury </w:t>
      </w:r>
      <w:r w:rsidRPr="005834A2">
        <w:rPr>
          <w:rFonts w:ascii="Arial" w:hAnsi="Arial"/>
          <w:b/>
          <w:sz w:val="20"/>
        </w:rPr>
        <w:t>Survivor</w:t>
      </w:r>
    </w:p>
    <w:bookmarkStart w:id="29" w:name="Check5"/>
    <w:p w:rsidR="00C44815" w:rsidRDefault="00C44815" w:rsidP="00254152">
      <w:pPr>
        <w:tabs>
          <w:tab w:val="right" w:leader="underscore" w:pos="4680"/>
        </w:tabs>
        <w:spacing w:after="120"/>
        <w:ind w:right="-720"/>
        <w:rPr>
          <w:rFonts w:ascii="Arial" w:hAnsi="Arial"/>
          <w:sz w:val="22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end"/>
      </w:r>
      <w:bookmarkEnd w:id="29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 xml:space="preserve">Flag Sponsor ($250) </w:t>
      </w:r>
    </w:p>
    <w:bookmarkStart w:id="30" w:name="Check6"/>
    <w:p w:rsidR="00C44815" w:rsidRDefault="00C44815" w:rsidP="007957FE">
      <w:pPr>
        <w:spacing w:after="120"/>
        <w:ind w:left="-450" w:right="-720" w:firstLine="450"/>
        <w:rPr>
          <w:rFonts w:ascii="Arial" w:hAnsi="Arial"/>
          <w:sz w:val="22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end"/>
      </w:r>
      <w:bookmarkEnd w:id="30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 xml:space="preserve">Dinner Only ($50) </w:t>
      </w:r>
    </w:p>
    <w:bookmarkStart w:id="31" w:name="Check7"/>
    <w:p w:rsidR="00C44815" w:rsidRDefault="00C44815" w:rsidP="00254152">
      <w:pPr>
        <w:tabs>
          <w:tab w:val="left" w:leader="underscore" w:pos="46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end"/>
      </w:r>
      <w:bookmarkEnd w:id="31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>Prize Donation (Value $</w:t>
      </w:r>
      <w:bookmarkStart w:id="32" w:name="Text26"/>
      <w:r>
        <w:rPr>
          <w:rFonts w:ascii="Arial" w:hAnsi="Arial"/>
          <w:sz w:val="22"/>
        </w:rPr>
        <w:t xml:space="preserve"> </w:t>
      </w:r>
      <w:r w:rsidRPr="00BE559E">
        <w:rPr>
          <w:rFonts w:ascii="Arial" w:hAnsi="Arial"/>
          <w:b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E559E">
        <w:rPr>
          <w:rFonts w:ascii="Arial" w:hAnsi="Arial"/>
          <w:b/>
          <w:sz w:val="22"/>
          <w:u w:val="single"/>
        </w:rPr>
        <w:instrText xml:space="preserve"> FORMTEXT </w:instrText>
      </w:r>
      <w:r w:rsidRPr="00BE559E">
        <w:rPr>
          <w:rFonts w:ascii="Arial" w:hAnsi="Arial"/>
          <w:b/>
          <w:sz w:val="22"/>
          <w:u w:val="single"/>
        </w:rPr>
      </w:r>
      <w:r w:rsidRPr="00BE559E">
        <w:rPr>
          <w:rFonts w:ascii="Arial" w:hAnsi="Arial"/>
          <w:b/>
          <w:sz w:val="22"/>
          <w:u w:val="single"/>
        </w:rPr>
        <w:fldChar w:fldCharType="separate"/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sz w:val="22"/>
          <w:u w:val="single"/>
        </w:rPr>
        <w:fldChar w:fldCharType="end"/>
      </w:r>
      <w:bookmarkEnd w:id="32"/>
    </w:p>
    <w:p w:rsidR="00C44815" w:rsidRDefault="00C44815" w:rsidP="00254152">
      <w:pPr>
        <w:tabs>
          <w:tab w:val="left" w:leader="underscore" w:pos="46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Item donated: </w:t>
      </w:r>
      <w:bookmarkStart w:id="33" w:name="Text27"/>
      <w:r w:rsidRPr="00BE559E">
        <w:rPr>
          <w:rFonts w:ascii="Arial" w:hAnsi="Arial"/>
          <w:b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E559E">
        <w:rPr>
          <w:rFonts w:ascii="Arial" w:hAnsi="Arial"/>
          <w:b/>
          <w:sz w:val="22"/>
          <w:u w:val="single"/>
        </w:rPr>
        <w:instrText xml:space="preserve"> FORMTEXT </w:instrText>
      </w:r>
      <w:r w:rsidRPr="00BE559E">
        <w:rPr>
          <w:rFonts w:ascii="Arial" w:hAnsi="Arial"/>
          <w:b/>
          <w:sz w:val="22"/>
          <w:u w:val="single"/>
        </w:rPr>
      </w:r>
      <w:r w:rsidRPr="00BE559E">
        <w:rPr>
          <w:rFonts w:ascii="Arial" w:hAnsi="Arial"/>
          <w:b/>
          <w:sz w:val="22"/>
          <w:u w:val="single"/>
        </w:rPr>
        <w:fldChar w:fldCharType="separate"/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u w:val="single"/>
        </w:rPr>
        <w:t> </w:t>
      </w:r>
      <w:r w:rsidRPr="00BE559E">
        <w:rPr>
          <w:rFonts w:ascii="Arial" w:hAnsi="Arial"/>
          <w:b/>
          <w:sz w:val="22"/>
          <w:u w:val="single"/>
        </w:rPr>
        <w:fldChar w:fldCharType="end"/>
      </w:r>
      <w:bookmarkEnd w:id="33"/>
    </w:p>
    <w:p w:rsidR="00C44815" w:rsidRDefault="00C44815" w:rsidP="0027778E">
      <w:pPr>
        <w:pStyle w:val="NoSpacing"/>
        <w:spacing w:line="120" w:lineRule="auto"/>
        <w:jc w:val="center"/>
        <w:rPr>
          <w:rFonts w:ascii="Arial" w:hAnsi="Arial" w:cs="Arial"/>
          <w:b/>
        </w:rPr>
      </w:pPr>
    </w:p>
    <w:p w:rsidR="00C44815" w:rsidRPr="005C0359" w:rsidRDefault="00C44815" w:rsidP="00254152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Sunday, September 21, 2014</w:t>
      </w: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at 11:00 AM</w:t>
      </w: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BBQ Lunch at 11:30 AM</w:t>
      </w: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Shot-Gun Start at 1:00 PM</w:t>
      </w:r>
    </w:p>
    <w:p w:rsidR="00C44815" w:rsidRPr="00942B03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Dinner at 6:00 PM</w:t>
      </w:r>
    </w:p>
    <w:p w:rsidR="00C44815" w:rsidRDefault="00C44815">
      <w:pPr>
        <w:tabs>
          <w:tab w:val="left" w:pos="360"/>
          <w:tab w:val="right" w:leader="underscore" w:pos="4680"/>
        </w:tabs>
        <w:spacing w:after="120"/>
        <w:ind w:right="-720"/>
        <w:jc w:val="center"/>
        <w:rPr>
          <w:rFonts w:ascii="Arial" w:hAnsi="Arial"/>
        </w:rPr>
      </w:pPr>
      <w:r>
        <w:rPr>
          <w:noProof/>
        </w:rPr>
        <w:pict>
          <v:rect id="_x0000_s1029" style="position:absolute;left:0;text-align:left;margin-left:-4.95pt;margin-top:6.9pt;width:252pt;height:21.2pt;z-index:251656192" fillcolor="#020197" stroked="f">
            <v:textbox style="mso-next-textbox:#_x0000_s1029">
              <w:txbxContent>
                <w:p w:rsidR="00C44815" w:rsidRDefault="00C44815">
                  <w:pPr>
                    <w:pStyle w:val="Heading4"/>
                  </w:pPr>
                  <w:r>
                    <w:t>REGISTRATION</w:t>
                  </w:r>
                </w:p>
              </w:txbxContent>
            </v:textbox>
          </v:rect>
        </w:pict>
      </w:r>
    </w:p>
    <w:p w:rsidR="00C44815" w:rsidRDefault="00C44815" w:rsidP="00254152">
      <w:pPr>
        <w:pStyle w:val="NoSpacing"/>
        <w:jc w:val="center"/>
        <w:rPr>
          <w:rFonts w:ascii="Arial" w:hAnsi="Arial" w:cs="Arial"/>
          <w:sz w:val="21"/>
          <w:szCs w:val="21"/>
        </w:rPr>
      </w:pP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8333A1">
        <w:rPr>
          <w:rFonts w:ascii="Arial" w:hAnsi="Arial" w:cs="Arial"/>
          <w:sz w:val="22"/>
          <w:szCs w:val="22"/>
        </w:rPr>
        <w:t>Please register on-line at</w:t>
      </w: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hyperlink r:id="rId8" w:history="1">
        <w:r w:rsidRPr="00365DC8">
          <w:rPr>
            <w:rStyle w:val="Hyperlink"/>
            <w:rFonts w:ascii="Arial" w:hAnsi="Arial" w:cs="Arial"/>
            <w:sz w:val="22"/>
            <w:szCs w:val="22"/>
          </w:rPr>
          <w:t>www.rkattenhornteedoffatcancer.weebly.com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834A2">
        <w:rPr>
          <w:rFonts w:ascii="Arial" w:hAnsi="Arial" w:cs="Arial"/>
          <w:sz w:val="22"/>
          <w:szCs w:val="22"/>
        </w:rPr>
        <w:t xml:space="preserve"> </w:t>
      </w:r>
    </w:p>
    <w:p w:rsidR="00C44815" w:rsidRDefault="00C44815" w:rsidP="009504DB">
      <w:pPr>
        <w:pStyle w:val="NoSpacing"/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E-Transfers from online banking to </w:t>
      </w: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hyperlink r:id="rId9" w:history="1">
        <w:r w:rsidRPr="001F5488">
          <w:rPr>
            <w:rStyle w:val="Hyperlink"/>
            <w:rFonts w:ascii="Arial" w:hAnsi="Arial" w:cs="Arial"/>
            <w:sz w:val="22"/>
            <w:szCs w:val="22"/>
          </w:rPr>
          <w:t>robteedoffatcancer@gmail.com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834A2">
        <w:rPr>
          <w:rFonts w:ascii="Arial" w:hAnsi="Arial" w:cs="Arial"/>
          <w:sz w:val="22"/>
          <w:szCs w:val="22"/>
        </w:rPr>
        <w:br/>
      </w:r>
    </w:p>
    <w:p w:rsidR="00C44815" w:rsidRPr="008333A1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8333A1">
        <w:rPr>
          <w:rFonts w:ascii="Arial" w:hAnsi="Arial" w:cs="Arial"/>
          <w:sz w:val="22"/>
          <w:szCs w:val="22"/>
        </w:rPr>
        <w:t>or complete this form and</w:t>
      </w:r>
      <w:r>
        <w:rPr>
          <w:rFonts w:ascii="Arial" w:hAnsi="Arial" w:cs="Arial"/>
          <w:sz w:val="22"/>
          <w:szCs w:val="22"/>
        </w:rPr>
        <w:t xml:space="preserve"> mail</w:t>
      </w:r>
      <w:r w:rsidRPr="008333A1">
        <w:rPr>
          <w:rFonts w:ascii="Arial" w:hAnsi="Arial" w:cs="Arial"/>
          <w:sz w:val="22"/>
          <w:szCs w:val="22"/>
        </w:rPr>
        <w:t xml:space="preserve"> it to:</w:t>
      </w:r>
    </w:p>
    <w:p w:rsidR="00C44815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Lawlor Therapy Support Services Inc.</w:t>
      </w:r>
    </w:p>
    <w:p w:rsidR="00C44815" w:rsidRPr="008333A1" w:rsidRDefault="00C44815" w:rsidP="00254152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Attention: Angie Cunningham</w:t>
      </w:r>
    </w:p>
    <w:p w:rsidR="00C44815" w:rsidRDefault="00C44815" w:rsidP="00AD66E5">
      <w:pPr>
        <w:pStyle w:val="NoSpacing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1550 South Gateway Road</w:t>
          </w:r>
        </w:smartTag>
      </w:smartTag>
    </w:p>
    <w:p w:rsidR="00C44815" w:rsidRPr="008333A1" w:rsidRDefault="00C44815" w:rsidP="00AD66E5">
      <w:pPr>
        <w:pStyle w:val="NoSpacing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Mississauga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L4W 4G8</w:t>
          </w:r>
        </w:smartTag>
      </w:smartTag>
    </w:p>
    <w:p w:rsidR="00C44815" w:rsidRDefault="00C44815" w:rsidP="009504DB">
      <w:pPr>
        <w:tabs>
          <w:tab w:val="left" w:pos="360"/>
          <w:tab w:val="right" w:leader="underscore" w:pos="4680"/>
        </w:tabs>
        <w:spacing w:after="120" w:line="120" w:lineRule="auto"/>
        <w:ind w:right="-720"/>
        <w:rPr>
          <w:rFonts w:ascii="Arial" w:hAnsi="Arial"/>
          <w:sz w:val="20"/>
        </w:rPr>
      </w:pPr>
    </w:p>
    <w:bookmarkStart w:id="34" w:name="Check8"/>
    <w:p w:rsidR="00C44815" w:rsidRPr="00C770D4" w:rsidRDefault="00C44815">
      <w:pPr>
        <w:tabs>
          <w:tab w:val="left" w:pos="360"/>
          <w:tab w:val="right" w:leader="underscore" w:pos="4680"/>
        </w:tabs>
        <w:spacing w:after="120"/>
        <w:ind w:right="-720"/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34"/>
      <w:r>
        <w:rPr>
          <w:rFonts w:ascii="Arial" w:hAnsi="Arial"/>
          <w:sz w:val="22"/>
          <w:szCs w:val="22"/>
        </w:rPr>
        <w:t xml:space="preserve"> Cheque </w:t>
      </w:r>
      <w:r w:rsidRPr="00C770D4">
        <w:rPr>
          <w:rFonts w:ascii="Arial" w:hAnsi="Arial"/>
          <w:sz w:val="20"/>
        </w:rPr>
        <w:t>(payable to Rob Kattenhorn-Teed of</w:t>
      </w:r>
      <w:r>
        <w:rPr>
          <w:rFonts w:ascii="Arial" w:hAnsi="Arial"/>
          <w:sz w:val="20"/>
        </w:rPr>
        <w:t>f</w:t>
      </w:r>
      <w:r w:rsidRPr="00C770D4">
        <w:rPr>
          <w:rFonts w:ascii="Arial" w:hAnsi="Arial"/>
          <w:sz w:val="20"/>
        </w:rPr>
        <w:t xml:space="preserve"> at Cancer)</w:t>
      </w:r>
    </w:p>
    <w:bookmarkStart w:id="35" w:name="Check9"/>
    <w:p w:rsidR="00C44815" w:rsidRPr="005C0359" w:rsidRDefault="00C44815">
      <w:pPr>
        <w:tabs>
          <w:tab w:val="left" w:leader="underscore" w:pos="4680"/>
        </w:tabs>
        <w:spacing w:after="120"/>
        <w:ind w:right="-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35"/>
      <w:r w:rsidRPr="005C0359">
        <w:rPr>
          <w:rFonts w:ascii="Arial" w:hAnsi="Arial"/>
          <w:sz w:val="22"/>
          <w:szCs w:val="22"/>
        </w:rPr>
        <w:t xml:space="preserve"> Visa / MasterCard exp. </w:t>
      </w:r>
      <w:bookmarkStart w:id="36" w:name="Text28"/>
      <w:r w:rsidRPr="00BE55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E559E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BE559E">
        <w:rPr>
          <w:rFonts w:ascii="Arial" w:hAnsi="Arial"/>
          <w:b/>
          <w:sz w:val="22"/>
          <w:szCs w:val="22"/>
          <w:u w:val="single"/>
        </w:rPr>
      </w:r>
      <w:r w:rsidRPr="00BE559E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36"/>
      <w:r w:rsidRPr="005C0359">
        <w:rPr>
          <w:rFonts w:ascii="Arial" w:hAnsi="Arial"/>
          <w:sz w:val="22"/>
          <w:szCs w:val="22"/>
        </w:rPr>
        <w:t>/</w:t>
      </w:r>
      <w:bookmarkStart w:id="37" w:name="Text29"/>
      <w:r w:rsidRPr="00BE55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E559E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BE559E">
        <w:rPr>
          <w:rFonts w:ascii="Arial" w:hAnsi="Arial"/>
          <w:b/>
          <w:sz w:val="22"/>
          <w:szCs w:val="22"/>
          <w:u w:val="single"/>
        </w:rPr>
      </w:r>
      <w:r w:rsidRPr="00BE559E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37"/>
    </w:p>
    <w:p w:rsidR="00C44815" w:rsidRPr="00BE559E" w:rsidRDefault="00C44815">
      <w:pPr>
        <w:tabs>
          <w:tab w:val="right" w:leader="underscore" w:pos="4680"/>
          <w:tab w:val="right" w:leader="underscore" w:pos="4709"/>
        </w:tabs>
        <w:spacing w:after="120"/>
        <w:ind w:right="-810"/>
        <w:rPr>
          <w:rFonts w:ascii="Arial" w:hAnsi="Arial"/>
          <w:b/>
          <w:sz w:val="22"/>
          <w:szCs w:val="22"/>
          <w:u w:val="single"/>
        </w:rPr>
      </w:pPr>
      <w:r w:rsidRPr="005C0359">
        <w:rPr>
          <w:rFonts w:ascii="Arial" w:hAnsi="Arial"/>
          <w:sz w:val="22"/>
          <w:szCs w:val="22"/>
        </w:rPr>
        <w:t xml:space="preserve">     Card #: </w:t>
      </w:r>
      <w:bookmarkStart w:id="38" w:name="Text30"/>
      <w:r w:rsidRPr="00BE55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E559E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BE559E">
        <w:rPr>
          <w:rFonts w:ascii="Arial" w:hAnsi="Arial"/>
          <w:b/>
          <w:sz w:val="22"/>
          <w:szCs w:val="22"/>
          <w:u w:val="single"/>
        </w:rPr>
      </w:r>
      <w:r w:rsidRPr="00BE559E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38"/>
    </w:p>
    <w:p w:rsidR="00C44815" w:rsidRPr="00BE559E" w:rsidRDefault="00C44815" w:rsidP="00BE559E">
      <w:pPr>
        <w:tabs>
          <w:tab w:val="right" w:leader="underscore" w:pos="4680"/>
          <w:tab w:val="right" w:leader="underscore" w:pos="4709"/>
        </w:tabs>
        <w:spacing w:after="120"/>
        <w:ind w:right="-810"/>
        <w:rPr>
          <w:rFonts w:ascii="Arial" w:hAnsi="Arial"/>
          <w:b/>
          <w:sz w:val="22"/>
          <w:szCs w:val="22"/>
          <w:u w:val="single"/>
        </w:rPr>
      </w:pPr>
      <w:r>
        <w:t xml:space="preserve">     </w:t>
      </w:r>
      <w:r w:rsidRPr="005C0359">
        <w:t xml:space="preserve">Name on Card: </w:t>
      </w:r>
      <w:bookmarkStart w:id="39" w:name="Text31"/>
      <w:r w:rsidRPr="00BE55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E559E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BE559E">
        <w:rPr>
          <w:rFonts w:ascii="Arial" w:hAnsi="Arial"/>
          <w:b/>
          <w:sz w:val="22"/>
          <w:szCs w:val="22"/>
          <w:u w:val="single"/>
        </w:rPr>
      </w:r>
      <w:r w:rsidRPr="00BE559E">
        <w:rPr>
          <w:rFonts w:ascii="Arial" w:hAnsi="Arial"/>
          <w:b/>
          <w:sz w:val="22"/>
          <w:szCs w:val="22"/>
          <w:u w:val="single"/>
        </w:rPr>
        <w:fldChar w:fldCharType="separate"/>
      </w:r>
      <w:r>
        <w:rPr>
          <w:rFonts w:ascii="Arial" w:hAnsi="Arial"/>
          <w:b/>
          <w:sz w:val="22"/>
          <w:szCs w:val="22"/>
          <w:u w:val="single"/>
        </w:rPr>
        <w:t> </w:t>
      </w:r>
      <w:r>
        <w:rPr>
          <w:rFonts w:ascii="Arial" w:hAnsi="Arial"/>
          <w:b/>
          <w:sz w:val="22"/>
          <w:szCs w:val="22"/>
          <w:u w:val="single"/>
        </w:rPr>
        <w:t> </w:t>
      </w:r>
      <w:r>
        <w:rPr>
          <w:rFonts w:ascii="Arial" w:hAnsi="Arial"/>
          <w:b/>
          <w:sz w:val="22"/>
          <w:szCs w:val="22"/>
          <w:u w:val="single"/>
        </w:rPr>
        <w:t> </w:t>
      </w:r>
      <w:r>
        <w:rPr>
          <w:rFonts w:ascii="Arial" w:hAnsi="Arial"/>
          <w:b/>
          <w:sz w:val="22"/>
          <w:szCs w:val="22"/>
          <w:u w:val="single"/>
        </w:rPr>
        <w:t> </w:t>
      </w:r>
      <w:r>
        <w:rPr>
          <w:rFonts w:ascii="Arial" w:hAnsi="Arial"/>
          <w:b/>
          <w:sz w:val="22"/>
          <w:szCs w:val="22"/>
          <w:u w:val="single"/>
        </w:rPr>
        <w:t> </w:t>
      </w:r>
      <w:r w:rsidRPr="00BE55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39"/>
    </w:p>
    <w:p w:rsidR="00C44815" w:rsidRPr="00B50910" w:rsidRDefault="00C44815" w:rsidP="00BE559E">
      <w:pPr>
        <w:tabs>
          <w:tab w:val="right" w:leader="underscore" w:pos="4680"/>
          <w:tab w:val="right" w:leader="underscore" w:pos="4709"/>
        </w:tabs>
        <w:spacing w:after="120"/>
        <w:ind w:right="-810"/>
        <w:rPr>
          <w:rFonts w:ascii="Times New Roman" w:hAnsi="Times New Roman"/>
          <w:szCs w:val="24"/>
        </w:rPr>
      </w:pPr>
      <w:r>
        <w:t xml:space="preserve">     </w:t>
      </w:r>
      <w:r w:rsidRPr="005C0359">
        <w:t xml:space="preserve">Security Number: </w:t>
      </w:r>
      <w:bookmarkStart w:id="40" w:name="Text32"/>
      <w:r w:rsidRPr="00BE559E">
        <w:rPr>
          <w:rFonts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E559E">
        <w:rPr>
          <w:rFonts w:cs="Arial"/>
          <w:b/>
          <w:u w:val="single"/>
        </w:rPr>
        <w:instrText xml:space="preserve"> FORMTEXT </w:instrText>
      </w:r>
      <w:r w:rsidRPr="00BE559E">
        <w:rPr>
          <w:rFonts w:cs="Arial"/>
          <w:b/>
          <w:u w:val="single"/>
        </w:rPr>
      </w:r>
      <w:r w:rsidRPr="00BE559E">
        <w:rPr>
          <w:rFonts w:cs="Arial"/>
          <w:b/>
          <w:u w:val="single"/>
        </w:rPr>
        <w:fldChar w:fldCharType="separate"/>
      </w:r>
      <w:r w:rsidRPr="00BE559E">
        <w:rPr>
          <w:rFonts w:cs="Arial"/>
          <w:b/>
          <w:noProof/>
          <w:u w:val="single"/>
        </w:rPr>
        <w:t> </w:t>
      </w:r>
      <w:r w:rsidRPr="00BE559E">
        <w:rPr>
          <w:rFonts w:cs="Arial"/>
          <w:b/>
          <w:noProof/>
          <w:u w:val="single"/>
        </w:rPr>
        <w:t> </w:t>
      </w:r>
      <w:r w:rsidRPr="00BE559E">
        <w:rPr>
          <w:rFonts w:cs="Arial"/>
          <w:b/>
          <w:noProof/>
          <w:u w:val="single"/>
        </w:rPr>
        <w:t> </w:t>
      </w:r>
      <w:r w:rsidRPr="00BE559E">
        <w:rPr>
          <w:rFonts w:cs="Arial"/>
          <w:b/>
          <w:noProof/>
          <w:u w:val="single"/>
        </w:rPr>
        <w:t> </w:t>
      </w:r>
      <w:r w:rsidRPr="00BE559E">
        <w:rPr>
          <w:rFonts w:cs="Arial"/>
          <w:b/>
          <w:noProof/>
          <w:u w:val="single"/>
        </w:rPr>
        <w:t> </w:t>
      </w:r>
      <w:r w:rsidRPr="00BE559E">
        <w:rPr>
          <w:rFonts w:cs="Arial"/>
          <w:b/>
          <w:u w:val="single"/>
        </w:rPr>
        <w:fldChar w:fldCharType="end"/>
      </w:r>
      <w:bookmarkEnd w:id="40"/>
      <w:r>
        <w:rPr>
          <w:noProof/>
        </w:rPr>
        <w:pict>
          <v:shape id="_x0000_s1030" type="#_x0000_t75" style="position:absolute;margin-left:30pt;margin-top:27.75pt;width:106.65pt;height:153pt;z-index:251661312;mso-position-horizontal-relative:text;mso-position-vertical-relative:text">
            <v:imagedata r:id="rId10" o:title=""/>
          </v:shape>
        </w:pict>
      </w:r>
      <w:r>
        <w:rPr>
          <w:noProof/>
        </w:rPr>
        <w:pict>
          <v:group id="_x0000_s1031" style="position:absolute;margin-left:-625.5pt;margin-top:66.75pt;width:108pt;height:136.5pt;z-index:251658240;mso-position-horizontal-relative:text;mso-position-vertical-relative:text" coordorigin="1067562,1104519" coordsize="13716,173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67562;top:1104519;width:13716;height:1714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32;mso-column-margin:5.7pt" inset="2.85pt,2.85pt,2.85pt,2.85pt">
                <w:txbxContent>
                  <w:p w:rsidR="00C44815" w:rsidRDefault="00C44815" w:rsidP="00C145D4">
                    <w:pPr>
                      <w:pStyle w:val="msobodytext5"/>
                      <w:widowControl w:val="0"/>
                      <w:rPr>
                        <w:sz w:val="7"/>
                        <w:szCs w:val="7"/>
                      </w:rPr>
                    </w:pPr>
                    <w:r>
                      <w:rPr>
                        <w:sz w:val="7"/>
                        <w:szCs w:val="7"/>
                      </w:rPr>
                      <w:t>“If this program didn’t exist, I would be sitting at home doing nothing and I wouldn’t have the recovery that I have experienced”</w:t>
                    </w:r>
                  </w:p>
                </w:txbxContent>
              </v:textbox>
            </v:shape>
            <v:line id="_x0000_s1033" style="position:absolute;visibility:visible;mso-wrap-edited:f;mso-wrap-distance-left:2.88pt;mso-wrap-distance-top:2.88pt;mso-wrap-distance-right:2.88pt;mso-wrap-distance-bottom:2.88pt" from="1067562,1104709" to="1081278,1104709" strokecolor="#28146f" strokeweight="1pt" o:cliptowrap="t">
              <v:shadow color="#ccc"/>
            </v:line>
            <v:line id="_x0000_s1034" style="position:absolute;visibility:visible;mso-wrap-edited:f;mso-wrap-distance-left:2.88pt;mso-wrap-distance-top:2.88pt;mso-wrap-distance-right:2.88pt;mso-wrap-distance-bottom:2.88pt" from="1067562,1121854" to="1081278,1121854" strokecolor="#28146f" strokeweight="1pt" o:cliptowrap="t">
              <v:shadow color="#ccc"/>
            </v:line>
          </v:group>
        </w:pict>
      </w:r>
      <w:r>
        <w:rPr>
          <w:noProof/>
        </w:rPr>
        <w:pict>
          <v:group id="_x0000_s1035" style="position:absolute;margin-left:-625.5pt;margin-top:66.75pt;width:108pt;height:136.5pt;z-index:251659264;mso-position-horizontal-relative:text;mso-position-vertical-relative:text" coordorigin="1067562,1104519" coordsize="13716,17335">
            <v:shape id="_x0000_s1036" type="#_x0000_t202" style="position:absolute;left:1067562;top:1104519;width:13716;height:1714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36;mso-column-margin:5.7pt" inset="2.85pt,2.85pt,2.85pt,2.85pt">
                <w:txbxContent>
                  <w:p w:rsidR="00C44815" w:rsidRDefault="00C44815" w:rsidP="00C145D4">
                    <w:pPr>
                      <w:pStyle w:val="msobodytext5"/>
                      <w:widowControl w:val="0"/>
                    </w:pPr>
                    <w:r>
                      <w:t>“If this program didn’t exist, I would be sitting at home doing nothing and I wouldn’t have the recovery that I have experienced”</w:t>
                    </w:r>
                  </w:p>
                </w:txbxContent>
              </v:textbox>
            </v:shape>
            <v:line id="_x0000_s1037" style="position:absolute;visibility:visible;mso-wrap-edited:f;mso-wrap-distance-left:2.88pt;mso-wrap-distance-top:2.88pt;mso-wrap-distance-right:2.88pt;mso-wrap-distance-bottom:2.88pt" from="1067562,1104709" to="1081278,1104709" strokecolor="#28146f" strokeweight="1pt" o:cliptowrap="t">
              <v:shadow color="#ccc"/>
            </v:line>
            <v:line id="_x0000_s1038" style="position:absolute;visibility:visible;mso-wrap-edited:f;mso-wrap-distance-left:2.88pt;mso-wrap-distance-top:2.88pt;mso-wrap-distance-right:2.88pt;mso-wrap-distance-bottom:2.88pt" from="1067562,1121854" to="1081278,1121854" strokecolor="#28146f" strokeweight="1pt" o:cliptowrap="t">
              <v:shadow color="#ccc"/>
            </v:line>
          </v:group>
        </w:pict>
      </w: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9" type="#_x0000_t201" style="position:absolute;margin-left:47.25pt;margin-top:258pt;width:517.5pt;height:429.7pt;z-index:251657216;mso-wrap-distance-left:2.88pt;mso-wrap-distance-top:2.88pt;mso-wrap-distance-right:2.88pt;mso-wrap-distance-bottom:2.88pt;mso-position-horizontal-relative:text;mso-position-vertical-relative:text" stroked="f" insetpen="t" o:cliptowrap="t">
            <v:shadow color="#ccc"/>
            <v:textbox inset="0,0,0,0"/>
          </v:shape>
        </w:pict>
      </w:r>
    </w:p>
    <w:sectPr w:rsidR="00C44815" w:rsidRPr="00B50910" w:rsidSect="00B36D2F">
      <w:type w:val="continuous"/>
      <w:pgSz w:w="12240" w:h="15840" w:code="1"/>
      <w:pgMar w:top="1440" w:right="1080" w:bottom="1440" w:left="1080" w:header="432" w:footer="432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15" w:rsidRDefault="00C44815" w:rsidP="00B36D2F">
      <w:r>
        <w:separator/>
      </w:r>
    </w:p>
  </w:endnote>
  <w:endnote w:type="continuationSeparator" w:id="0">
    <w:p w:rsidR="00C44815" w:rsidRDefault="00C44815" w:rsidP="00B3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15" w:rsidRDefault="00C44815" w:rsidP="00B36D2F">
      <w:r>
        <w:separator/>
      </w:r>
    </w:p>
  </w:footnote>
  <w:footnote w:type="continuationSeparator" w:id="0">
    <w:p w:rsidR="00C44815" w:rsidRDefault="00C44815" w:rsidP="00B36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2C9"/>
    <w:multiLevelType w:val="hybridMultilevel"/>
    <w:tmpl w:val="240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4678"/>
    <w:multiLevelType w:val="hybridMultilevel"/>
    <w:tmpl w:val="64E66B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C572F94"/>
    <w:multiLevelType w:val="hybridMultilevel"/>
    <w:tmpl w:val="98C8DE8A"/>
    <w:lvl w:ilvl="0" w:tplc="DE88BAFA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  <w:sz w:val="28"/>
      </w:rPr>
    </w:lvl>
    <w:lvl w:ilvl="1" w:tplc="B8FE6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23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4C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4E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28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E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49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EE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91AE8"/>
    <w:multiLevelType w:val="hybridMultilevel"/>
    <w:tmpl w:val="C90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502C0"/>
    <w:multiLevelType w:val="hybridMultilevel"/>
    <w:tmpl w:val="719E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F4A"/>
    <w:rsid w:val="00030CC9"/>
    <w:rsid w:val="0004588B"/>
    <w:rsid w:val="0005267C"/>
    <w:rsid w:val="00062DC5"/>
    <w:rsid w:val="00067EEA"/>
    <w:rsid w:val="000806B7"/>
    <w:rsid w:val="0009093F"/>
    <w:rsid w:val="00091B95"/>
    <w:rsid w:val="00093446"/>
    <w:rsid w:val="000B0FEE"/>
    <w:rsid w:val="000B34C5"/>
    <w:rsid w:val="000C3FC6"/>
    <w:rsid w:val="000D38D0"/>
    <w:rsid w:val="000F1EB3"/>
    <w:rsid w:val="00141390"/>
    <w:rsid w:val="00156C7D"/>
    <w:rsid w:val="00157299"/>
    <w:rsid w:val="001915AE"/>
    <w:rsid w:val="001B477C"/>
    <w:rsid w:val="001E7372"/>
    <w:rsid w:val="001F5488"/>
    <w:rsid w:val="00225482"/>
    <w:rsid w:val="002330F7"/>
    <w:rsid w:val="00254152"/>
    <w:rsid w:val="0027778E"/>
    <w:rsid w:val="002E48CE"/>
    <w:rsid w:val="00327BBA"/>
    <w:rsid w:val="00341E6E"/>
    <w:rsid w:val="00365DC8"/>
    <w:rsid w:val="003906FA"/>
    <w:rsid w:val="00391092"/>
    <w:rsid w:val="003B7A46"/>
    <w:rsid w:val="003F752D"/>
    <w:rsid w:val="004030C4"/>
    <w:rsid w:val="00406265"/>
    <w:rsid w:val="00462F4A"/>
    <w:rsid w:val="00495420"/>
    <w:rsid w:val="004A0ED3"/>
    <w:rsid w:val="004A4F2B"/>
    <w:rsid w:val="004C5280"/>
    <w:rsid w:val="00501B32"/>
    <w:rsid w:val="0051550B"/>
    <w:rsid w:val="005220EF"/>
    <w:rsid w:val="005603F4"/>
    <w:rsid w:val="005834A2"/>
    <w:rsid w:val="00583E57"/>
    <w:rsid w:val="00592E6D"/>
    <w:rsid w:val="005B1A0E"/>
    <w:rsid w:val="005B4005"/>
    <w:rsid w:val="005C0359"/>
    <w:rsid w:val="005C1632"/>
    <w:rsid w:val="005E2085"/>
    <w:rsid w:val="00612785"/>
    <w:rsid w:val="00626D35"/>
    <w:rsid w:val="00626DEE"/>
    <w:rsid w:val="0066180B"/>
    <w:rsid w:val="006901D8"/>
    <w:rsid w:val="006A0052"/>
    <w:rsid w:val="006B048B"/>
    <w:rsid w:val="006B57DE"/>
    <w:rsid w:val="006D6096"/>
    <w:rsid w:val="006E5C6C"/>
    <w:rsid w:val="006F0D56"/>
    <w:rsid w:val="0070785E"/>
    <w:rsid w:val="00721A3D"/>
    <w:rsid w:val="00745490"/>
    <w:rsid w:val="007957FE"/>
    <w:rsid w:val="007B77C9"/>
    <w:rsid w:val="007D5585"/>
    <w:rsid w:val="007D6C4D"/>
    <w:rsid w:val="007F4343"/>
    <w:rsid w:val="00832433"/>
    <w:rsid w:val="008333A1"/>
    <w:rsid w:val="00871989"/>
    <w:rsid w:val="00896C1D"/>
    <w:rsid w:val="008A151E"/>
    <w:rsid w:val="008A1ABC"/>
    <w:rsid w:val="008B2D06"/>
    <w:rsid w:val="008D00CE"/>
    <w:rsid w:val="008D32E8"/>
    <w:rsid w:val="008E1EF2"/>
    <w:rsid w:val="008F6490"/>
    <w:rsid w:val="009142BA"/>
    <w:rsid w:val="00917F9F"/>
    <w:rsid w:val="00922692"/>
    <w:rsid w:val="009332B7"/>
    <w:rsid w:val="00942B03"/>
    <w:rsid w:val="009504DB"/>
    <w:rsid w:val="00951137"/>
    <w:rsid w:val="00965AB5"/>
    <w:rsid w:val="00986FA4"/>
    <w:rsid w:val="0099185E"/>
    <w:rsid w:val="009B1BDF"/>
    <w:rsid w:val="00A34137"/>
    <w:rsid w:val="00A44DAB"/>
    <w:rsid w:val="00A72FA5"/>
    <w:rsid w:val="00AB1DA6"/>
    <w:rsid w:val="00AB2A47"/>
    <w:rsid w:val="00AC3BE0"/>
    <w:rsid w:val="00AD66E5"/>
    <w:rsid w:val="00AD74E2"/>
    <w:rsid w:val="00AF0EF1"/>
    <w:rsid w:val="00AF518C"/>
    <w:rsid w:val="00B00D01"/>
    <w:rsid w:val="00B36D2F"/>
    <w:rsid w:val="00B45750"/>
    <w:rsid w:val="00B50910"/>
    <w:rsid w:val="00B51B12"/>
    <w:rsid w:val="00B53D71"/>
    <w:rsid w:val="00B73E45"/>
    <w:rsid w:val="00B74377"/>
    <w:rsid w:val="00B967C3"/>
    <w:rsid w:val="00BC1BAA"/>
    <w:rsid w:val="00BE559E"/>
    <w:rsid w:val="00BE7975"/>
    <w:rsid w:val="00C10808"/>
    <w:rsid w:val="00C145D4"/>
    <w:rsid w:val="00C44815"/>
    <w:rsid w:val="00C770D4"/>
    <w:rsid w:val="00C87A9B"/>
    <w:rsid w:val="00CA7091"/>
    <w:rsid w:val="00CB5E32"/>
    <w:rsid w:val="00CF7B76"/>
    <w:rsid w:val="00D12F47"/>
    <w:rsid w:val="00D24761"/>
    <w:rsid w:val="00D30DA0"/>
    <w:rsid w:val="00D746EA"/>
    <w:rsid w:val="00DE4AEA"/>
    <w:rsid w:val="00E4153E"/>
    <w:rsid w:val="00E91FC8"/>
    <w:rsid w:val="00E92306"/>
    <w:rsid w:val="00EF12A3"/>
    <w:rsid w:val="00EF5072"/>
    <w:rsid w:val="00EF6035"/>
    <w:rsid w:val="00F05B5B"/>
    <w:rsid w:val="00F123EE"/>
    <w:rsid w:val="00F15611"/>
    <w:rsid w:val="00F47DB8"/>
    <w:rsid w:val="00F778B6"/>
    <w:rsid w:val="00F81BD9"/>
    <w:rsid w:val="00FD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C9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7C9"/>
    <w:pPr>
      <w:keepNext/>
      <w:tabs>
        <w:tab w:val="left" w:pos="3060"/>
      </w:tabs>
      <w:ind w:left="3150"/>
      <w:outlineLvl w:val="0"/>
    </w:pPr>
    <w:rPr>
      <w:rFonts w:ascii="Arial" w:hAnsi="Arial"/>
      <w:b/>
      <w:color w:val="339966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7C9"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7C9"/>
    <w:pPr>
      <w:keepNext/>
      <w:tabs>
        <w:tab w:val="left" w:pos="360"/>
        <w:tab w:val="right" w:leader="underscore" w:pos="4680"/>
      </w:tabs>
      <w:spacing w:after="120"/>
      <w:ind w:right="-7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7C9"/>
    <w:pPr>
      <w:keepNext/>
      <w:jc w:val="center"/>
      <w:outlineLvl w:val="3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5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15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151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151E"/>
    <w:rPr>
      <w:rFonts w:ascii="Calibri" w:hAnsi="Calibri" w:cs="Times New Roman"/>
      <w:b/>
      <w:bCs/>
      <w:sz w:val="28"/>
      <w:szCs w:val="2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B77C9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A151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B77C9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A151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B77C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B77C9"/>
    <w:pPr>
      <w:tabs>
        <w:tab w:val="left" w:pos="360"/>
        <w:tab w:val="right" w:leader="underscore" w:pos="4680"/>
      </w:tabs>
      <w:spacing w:after="120"/>
      <w:ind w:right="-720"/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51E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7B77C9"/>
    <w:pPr>
      <w:tabs>
        <w:tab w:val="left" w:pos="360"/>
        <w:tab w:val="right" w:leader="underscore" w:pos="4680"/>
      </w:tabs>
      <w:spacing w:after="120"/>
      <w:ind w:left="360" w:right="-720"/>
    </w:pPr>
    <w:rPr>
      <w:rFonts w:ascii="Arial" w:hAnsi="Arial"/>
      <w:i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7B77C9"/>
    <w:pPr>
      <w:tabs>
        <w:tab w:val="right" w:leader="underscore" w:pos="4680"/>
        <w:tab w:val="right" w:leader="underscore" w:pos="4709"/>
      </w:tabs>
      <w:spacing w:after="120"/>
      <w:ind w:right="-810"/>
    </w:pPr>
    <w:rPr>
      <w:rFonts w:ascii="Arial" w:hAnsi="Ari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151E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254152"/>
    <w:rPr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B36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6D2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B36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D2F"/>
    <w:rPr>
      <w:rFonts w:cs="Times New Roman"/>
      <w:sz w:val="24"/>
    </w:rPr>
  </w:style>
  <w:style w:type="paragraph" w:customStyle="1" w:styleId="msobodytext5">
    <w:name w:val="msobodytext5"/>
    <w:uiPriority w:val="99"/>
    <w:rsid w:val="00C145D4"/>
    <w:pPr>
      <w:spacing w:line="420" w:lineRule="auto"/>
      <w:jc w:val="center"/>
    </w:pPr>
    <w:rPr>
      <w:rFonts w:ascii="Verdana" w:eastAsia="Times New Roman" w:hAnsi="Verdana"/>
      <w:color w:val="28146F"/>
      <w:kern w:val="28"/>
      <w:sz w:val="17"/>
    </w:rPr>
  </w:style>
  <w:style w:type="paragraph" w:customStyle="1" w:styleId="msoaccenttext8">
    <w:name w:val="msoaccenttext8"/>
    <w:uiPriority w:val="99"/>
    <w:rsid w:val="00C145D4"/>
    <w:pPr>
      <w:spacing w:line="285" w:lineRule="auto"/>
    </w:pPr>
    <w:rPr>
      <w:rFonts w:ascii="Verdana" w:eastAsia="Times New Roman" w:hAnsi="Verdana"/>
      <w:color w:val="FFFFFF"/>
      <w:kern w:val="2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attenhornteedoffatcancer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obteedoffatcan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13</cp:revision>
  <cp:lastPrinted>2014-08-06T17:15:00Z</cp:lastPrinted>
  <dcterms:created xsi:type="dcterms:W3CDTF">2014-08-06T16:59:00Z</dcterms:created>
  <dcterms:modified xsi:type="dcterms:W3CDTF">2014-08-23T21:18:00Z</dcterms:modified>
</cp:coreProperties>
</file>